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88355D">
        <w:rPr>
          <w:b/>
          <w:sz w:val="32"/>
          <w:szCs w:val="32"/>
        </w:rPr>
        <w:t>28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5F2B73" w:rsidP="0052124D">
      <w:r>
        <w:t>1</w:t>
      </w:r>
      <w:r w:rsidR="0088355D">
        <w:t>7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88355D" w:rsidRDefault="0088355D" w:rsidP="00B874A4"/>
    <w:p w:rsidR="0088355D" w:rsidRPr="0088355D" w:rsidRDefault="0088355D" w:rsidP="0088355D">
      <w:pPr>
        <w:pStyle w:val="Standard"/>
        <w:rPr>
          <w:b/>
        </w:rPr>
      </w:pPr>
      <w:r w:rsidRPr="0088355D">
        <w:rPr>
          <w:b/>
        </w:rPr>
        <w:t>A/   s c h v a ľ u j e</w:t>
      </w:r>
    </w:p>
    <w:p w:rsidR="0088355D" w:rsidRDefault="0088355D" w:rsidP="0088355D">
      <w:pPr>
        <w:pStyle w:val="Standard"/>
      </w:pPr>
      <w:r w:rsidRPr="0088355D">
        <w:t>Dohodu o spolupráci s Mestom Diósd</w:t>
      </w:r>
    </w:p>
    <w:p w:rsidR="0088355D" w:rsidRPr="0088355D" w:rsidRDefault="0088355D" w:rsidP="0088355D">
      <w:pPr>
        <w:pStyle w:val="Standard"/>
      </w:pPr>
    </w:p>
    <w:p w:rsidR="0088355D" w:rsidRPr="0088355D" w:rsidRDefault="0088355D" w:rsidP="0088355D">
      <w:pPr>
        <w:pStyle w:val="Standard"/>
        <w:rPr>
          <w:b/>
        </w:rPr>
      </w:pPr>
      <w:r w:rsidRPr="0088355D">
        <w:rPr>
          <w:b/>
        </w:rPr>
        <w:t>B/  p o v e r u j e</w:t>
      </w:r>
    </w:p>
    <w:p w:rsidR="0088355D" w:rsidRPr="0088355D" w:rsidRDefault="0088355D" w:rsidP="0088355D">
      <w:pPr>
        <w:pStyle w:val="Standard"/>
      </w:pPr>
      <w:r w:rsidRPr="0088355D">
        <w:t>starostu obce podpísaním tejto dohody</w:t>
      </w:r>
    </w:p>
    <w:p w:rsidR="0088355D" w:rsidRPr="00C4690E" w:rsidRDefault="0088355D" w:rsidP="0088355D">
      <w:pPr>
        <w:pStyle w:val="Standard"/>
        <w:rPr>
          <w:sz w:val="28"/>
          <w:szCs w:val="28"/>
        </w:rPr>
      </w:pPr>
    </w:p>
    <w:p w:rsidR="0088355D" w:rsidRPr="00B3131A" w:rsidRDefault="0088355D" w:rsidP="0088355D">
      <w:pPr>
        <w:pStyle w:val="Standard"/>
        <w:rPr>
          <w:sz w:val="28"/>
          <w:szCs w:val="28"/>
        </w:rPr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>
      <w:r>
        <w:t>2</w:t>
      </w:r>
      <w:r w:rsidR="005F2B73">
        <w:t>4</w:t>
      </w:r>
      <w:r>
        <w:t>. j</w:t>
      </w:r>
      <w:r w:rsidR="005F2B73">
        <w:t>ún</w:t>
      </w:r>
      <w:r>
        <w:t xml:space="preserve"> 201</w:t>
      </w:r>
      <w:r w:rsidR="005F2B73">
        <w:t>6</w:t>
      </w:r>
    </w:p>
    <w:p w:rsidR="00B874A4" w:rsidRDefault="00B874A4" w:rsidP="00B874A4">
      <w:pPr>
        <w:ind w:left="4956" w:firstLine="708"/>
      </w:pPr>
      <w:r>
        <w:t xml:space="preserve">  Mgr. Péter Molnár  </w:t>
      </w:r>
      <w:r w:rsidR="00CC44B7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195DAD"/>
    <w:rsid w:val="0052124D"/>
    <w:rsid w:val="00561F69"/>
    <w:rsid w:val="005B073C"/>
    <w:rsid w:val="005F2B73"/>
    <w:rsid w:val="00670205"/>
    <w:rsid w:val="0088355D"/>
    <w:rsid w:val="00A049B2"/>
    <w:rsid w:val="00B34253"/>
    <w:rsid w:val="00B874A4"/>
    <w:rsid w:val="00C66612"/>
    <w:rsid w:val="00C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14C0"/>
  <w15:docId w15:val="{AA43CDD3-0006-49DF-A53B-821D522D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8355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4</cp:revision>
  <cp:lastPrinted>2016-06-24T09:21:00Z</cp:lastPrinted>
  <dcterms:created xsi:type="dcterms:W3CDTF">2016-06-24T09:22:00Z</dcterms:created>
  <dcterms:modified xsi:type="dcterms:W3CDTF">2016-06-24T10:08:00Z</dcterms:modified>
</cp:coreProperties>
</file>